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78E3" w14:textId="7687C5BE" w:rsidR="00D34EA4" w:rsidRDefault="00311E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7CE3B" wp14:editId="3B32630F">
                <wp:simplePos x="0" y="0"/>
                <wp:positionH relativeFrom="page">
                  <wp:posOffset>457200</wp:posOffset>
                </wp:positionH>
                <wp:positionV relativeFrom="page">
                  <wp:posOffset>8115300</wp:posOffset>
                </wp:positionV>
                <wp:extent cx="6642100" cy="1155700"/>
                <wp:effectExtent l="0" t="0" r="0" b="12700"/>
                <wp:wrapThrough wrapText="bothSides">
                  <wp:wrapPolygon edited="0">
                    <wp:start x="83" y="0"/>
                    <wp:lineTo x="83" y="21363"/>
                    <wp:lineTo x="21393" y="21363"/>
                    <wp:lineTo x="21393" y="0"/>
                    <wp:lineTo x="83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8C07A" w14:textId="0F437FD1" w:rsidR="00311E4E" w:rsidRPr="00311E4E" w:rsidRDefault="00311E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</w:pP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>8:0</w:t>
                            </w:r>
                            <w:r w:rsidR="00A10CE7"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 xml:space="preserve">0 am – Registration at Waynesville Park Main </w:t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>Pavilion</w:t>
                            </w:r>
                          </w:p>
                          <w:p w14:paraId="0E8F5529" w14:textId="7D928C72" w:rsidR="00A10CE7" w:rsidRPr="00311E4E" w:rsidRDefault="00A10CE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>9:00 5K Run/Walk</w:t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  <w:r w:rsidRPr="00311E4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standard"/>
                              </w:rPr>
                              <w:tab/>
                            </w:r>
                          </w:p>
                          <w:p w14:paraId="59DB11A2" w14:textId="0C681C41" w:rsidR="00A10CE7" w:rsidRPr="00311E4E" w:rsidRDefault="00311E4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11E4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10:3</w:t>
                            </w:r>
                            <w:r w:rsidR="00A10CE7" w:rsidRPr="00311E4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0 </w:t>
                            </w:r>
                            <w:r w:rsidR="00DF07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am</w:t>
                            </w:r>
                            <w:r w:rsidR="00A10CE7" w:rsidRPr="00311E4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 Plunge into </w:t>
                            </w:r>
                            <w:proofErr w:type="spellStart"/>
                            <w:r w:rsidR="00A10CE7" w:rsidRPr="00311E4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Roubidoux</w:t>
                            </w:r>
                            <w:proofErr w:type="spellEnd"/>
                            <w:r w:rsidR="00A10CE7" w:rsidRPr="00311E4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Creek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36pt;margin-top:639pt;width:523pt;height:9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wetICAAAZ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" mv:complextextbox="1" filled="f" stroked="f">
                <v:textbox>
                  <w:txbxContent>
                    <w:p w14:paraId="2758C07A" w14:textId="0F437FD1" w:rsidR="00311E4E" w:rsidRPr="00311E4E" w:rsidRDefault="00311E4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</w:pP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>8:0</w:t>
                      </w:r>
                      <w:r w:rsidR="00A10CE7"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 xml:space="preserve">0 am – Registration at Waynesville Park Main </w:t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>Pavilion</w:t>
                      </w:r>
                    </w:p>
                    <w:p w14:paraId="0E8F5529" w14:textId="7D928C72" w:rsidR="00A10CE7" w:rsidRPr="00311E4E" w:rsidRDefault="00A10CE7">
                      <w:pPr>
                        <w:rPr>
                          <w:sz w:val="36"/>
                          <w:szCs w:val="36"/>
                        </w:rPr>
                      </w:pP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>9:00 5K Run/Walk</w:t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  <w:r w:rsidRPr="00311E4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standard"/>
                        </w:rPr>
                        <w:tab/>
                      </w:r>
                    </w:p>
                    <w:p w14:paraId="59DB11A2" w14:textId="0C681C41" w:rsidR="00A10CE7" w:rsidRPr="00311E4E" w:rsidRDefault="00311E4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11E4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10:3</w:t>
                      </w:r>
                      <w:r w:rsidR="00A10CE7" w:rsidRPr="00311E4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0 </w:t>
                      </w:r>
                      <w:r w:rsidR="00DF079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am</w:t>
                      </w:r>
                      <w:r w:rsidR="00A10CE7" w:rsidRPr="00311E4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 Plunge into </w:t>
                      </w:r>
                      <w:proofErr w:type="spellStart"/>
                      <w:r w:rsidR="00A10CE7" w:rsidRPr="00311E4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Roubidoux</w:t>
                      </w:r>
                      <w:proofErr w:type="spellEnd"/>
                      <w:r w:rsidR="00A10CE7" w:rsidRPr="00311E4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Creek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41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AFAA82" wp14:editId="3DA502C3">
                <wp:simplePos x="0" y="0"/>
                <wp:positionH relativeFrom="page">
                  <wp:posOffset>2386330</wp:posOffset>
                </wp:positionH>
                <wp:positionV relativeFrom="page">
                  <wp:posOffset>5306695</wp:posOffset>
                </wp:positionV>
                <wp:extent cx="4928870" cy="1500505"/>
                <wp:effectExtent l="0" t="0" r="0" b="0"/>
                <wp:wrapThrough wrapText="bothSides">
                  <wp:wrapPolygon edited="0">
                    <wp:start x="111" y="0"/>
                    <wp:lineTo x="111" y="21207"/>
                    <wp:lineTo x="21372" y="21207"/>
                    <wp:lineTo x="21372" y="0"/>
                    <wp:lineTo x="111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96BBB" w14:textId="77777777" w:rsidR="009035DF" w:rsidRDefault="00A10CE7" w:rsidP="00A10CE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013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0131A"/>
                                <w:sz w:val="28"/>
                                <w:szCs w:val="28"/>
                              </w:rPr>
                              <w:t xml:space="preserve">Early Bird Registration (Pre Jan. 19) is $25 and includes a T-Shirt. Late Registration (Jan. 20-Feb. 21) is $35 and </w:t>
                            </w:r>
                          </w:p>
                          <w:p w14:paraId="16ABE4F8" w14:textId="77777777" w:rsidR="009035DF" w:rsidRDefault="00A10CE7" w:rsidP="00A10CE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0131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10131A"/>
                                <w:sz w:val="28"/>
                                <w:szCs w:val="28"/>
                              </w:rPr>
                              <w:t xml:space="preserve">T-Shirt </w:t>
                            </w:r>
                            <w:r w:rsidR="009035DF">
                              <w:rPr>
                                <w:rFonts w:ascii="Helvetica" w:hAnsi="Helvetica" w:cs="Helvetica"/>
                                <w:color w:val="10131A"/>
                                <w:sz w:val="28"/>
                                <w:szCs w:val="28"/>
                              </w:rPr>
                              <w:t>given as available</w:t>
                            </w:r>
                            <w:r>
                              <w:rPr>
                                <w:rFonts w:ascii="Helvetica" w:hAnsi="Helvetica" w:cs="Helvetica"/>
                                <w:color w:val="10131A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1013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D63947" w14:textId="77777777" w:rsidR="008C4196" w:rsidRDefault="008C4196" w:rsidP="008C4196">
                            <w:pPr>
                              <w:jc w:val="center"/>
                            </w:pPr>
                            <w:r>
                              <w:t>Make checks payable and return entry form to:</w:t>
                            </w:r>
                          </w:p>
                          <w:p w14:paraId="1660473D" w14:textId="5D332455" w:rsidR="008C4196" w:rsidRPr="00E63015" w:rsidRDefault="008C4196" w:rsidP="008C4196">
                            <w:pPr>
                              <w:jc w:val="center"/>
                            </w:pPr>
                            <w:r>
                              <w:t xml:space="preserve">Waynesville FFA Booster Club </w:t>
                            </w:r>
                            <w:r w:rsidR="00504D77">
                              <w:t xml:space="preserve">22448 Hwy. T, </w:t>
                            </w:r>
                            <w:r>
                              <w:t>Waynesville, MO. 65583</w:t>
                            </w:r>
                          </w:p>
                          <w:p w14:paraId="68CF4287" w14:textId="0A756CA9" w:rsidR="00A10CE7" w:rsidRDefault="00A10CE7" w:rsidP="008C4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87.9pt;margin-top:417.85pt;width:388.1pt;height:1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6HtQCAAAg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" mv:complextextbox="1" filled="f" stroked="f">
                <v:textbox>
                  <w:txbxContent>
                    <w:p w14:paraId="0E996BBB" w14:textId="77777777" w:rsidR="009035DF" w:rsidRDefault="00A10CE7" w:rsidP="00A10CE7">
                      <w:pPr>
                        <w:jc w:val="center"/>
                        <w:rPr>
                          <w:rFonts w:ascii="Helvetica" w:hAnsi="Helvetica" w:cs="Helvetica"/>
                          <w:color w:val="10131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10131A"/>
                          <w:sz w:val="28"/>
                          <w:szCs w:val="28"/>
                        </w:rPr>
                        <w:t xml:space="preserve">Early Bird Registration (Pre Jan. 19) is $25 and includes a T-Shirt. Late Registration (Jan. 20-Feb. 21) is $35 and </w:t>
                      </w:r>
                    </w:p>
                    <w:p w14:paraId="16ABE4F8" w14:textId="77777777" w:rsidR="009035DF" w:rsidRDefault="00A10CE7" w:rsidP="00A10CE7">
                      <w:pPr>
                        <w:jc w:val="center"/>
                        <w:rPr>
                          <w:rFonts w:ascii="Helvetica" w:hAnsi="Helvetica" w:cs="Helvetica"/>
                          <w:color w:val="10131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color w:val="10131A"/>
                          <w:sz w:val="28"/>
                          <w:szCs w:val="28"/>
                        </w:rPr>
                        <w:t xml:space="preserve">T-Shirt </w:t>
                      </w:r>
                      <w:r w:rsidR="009035DF">
                        <w:rPr>
                          <w:rFonts w:ascii="Helvetica" w:hAnsi="Helvetica" w:cs="Helvetica"/>
                          <w:color w:val="10131A"/>
                          <w:sz w:val="28"/>
                          <w:szCs w:val="28"/>
                        </w:rPr>
                        <w:t>given as available</w:t>
                      </w:r>
                      <w:r>
                        <w:rPr>
                          <w:rFonts w:ascii="Helvetica" w:hAnsi="Helvetica" w:cs="Helvetica"/>
                          <w:color w:val="10131A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10131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D63947" w14:textId="77777777" w:rsidR="008C4196" w:rsidRDefault="008C4196" w:rsidP="008C4196">
                      <w:pPr>
                        <w:jc w:val="center"/>
                      </w:pPr>
                      <w:r>
                        <w:t>Make checks payable and return entry form to:</w:t>
                      </w:r>
                    </w:p>
                    <w:p w14:paraId="1660473D" w14:textId="5D332455" w:rsidR="008C4196" w:rsidRPr="00E63015" w:rsidRDefault="008C4196" w:rsidP="008C4196">
                      <w:pPr>
                        <w:jc w:val="center"/>
                      </w:pPr>
                      <w:r>
                        <w:t xml:space="preserve">Waynesville FFA Booster Club </w:t>
                      </w:r>
                      <w:r w:rsidR="00504D77">
                        <w:t xml:space="preserve">22448 Hwy. T, </w:t>
                      </w:r>
                      <w:r>
                        <w:t>Waynesville, MO. 65583</w:t>
                      </w:r>
                    </w:p>
                    <w:p w14:paraId="68CF4287" w14:textId="0A756CA9" w:rsidR="00A10CE7" w:rsidRDefault="00A10CE7" w:rsidP="008C419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71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FB2EC" wp14:editId="6758E56F">
                <wp:simplePos x="0" y="0"/>
                <wp:positionH relativeFrom="page">
                  <wp:posOffset>457200</wp:posOffset>
                </wp:positionH>
                <wp:positionV relativeFrom="page">
                  <wp:posOffset>6438900</wp:posOffset>
                </wp:positionV>
                <wp:extent cx="6858000" cy="1422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2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DC7FC" w14:textId="0264AAA7" w:rsidR="00A10CE7" w:rsidRPr="005E717F" w:rsidRDefault="00A10CE7" w:rsidP="00A10CE7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E717F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The money raised from this event </w:t>
                            </w:r>
                            <w:r w:rsidR="009035DF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48"/>
                                <w:szCs w:val="48"/>
                              </w:rPr>
                              <w:t>will support</w:t>
                            </w:r>
                            <w:r w:rsidRPr="005E717F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C21C4" w:rsidRPr="005E717F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our local food pantry and </w:t>
                            </w:r>
                            <w:r w:rsidR="009035DF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EC21C4" w:rsidRPr="005E717F">
                              <w:rPr>
                                <w:rFonts w:asciiTheme="majorHAnsi" w:hAnsiTheme="majorHAnsi" w:cs="Helvetica"/>
                                <w:color w:val="FFFFFF" w:themeColor="background1"/>
                                <w:sz w:val="48"/>
                                <w:szCs w:val="48"/>
                              </w:rPr>
                              <w:t>2015 Waynesville FFA Booster Club Scholarship Fund</w:t>
                            </w:r>
                          </w:p>
                          <w:p w14:paraId="2360BFAB" w14:textId="77777777" w:rsidR="005E717F" w:rsidRDefault="005E7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6pt;margin-top:507pt;width:540pt;height:1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" fillcolor="#062d44 [1636]" strokecolor="#0b537e [3044]">
                <v:fill color2="#0b527d [3012]" rotate="t" colors="0 #004370;52429f #005b93;1 #005c97" type="gradient">
                  <o:fill v:ext="view" type="gradientUnscaled"/>
                </v:fill>
                <v:textbox>
                  <w:txbxContent>
                    <w:p w14:paraId="274DC7FC" w14:textId="0264AAA7" w:rsidR="00A10CE7" w:rsidRPr="005E717F" w:rsidRDefault="00A10CE7" w:rsidP="00A10CE7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E717F">
                        <w:rPr>
                          <w:rFonts w:asciiTheme="majorHAnsi" w:hAnsiTheme="majorHAnsi" w:cs="Helvetica"/>
                          <w:color w:val="FFFFFF" w:themeColor="background1"/>
                          <w:sz w:val="48"/>
                          <w:szCs w:val="48"/>
                        </w:rPr>
                        <w:t xml:space="preserve">The money raised from this event </w:t>
                      </w:r>
                      <w:r w:rsidR="009035DF">
                        <w:rPr>
                          <w:rFonts w:asciiTheme="majorHAnsi" w:hAnsiTheme="majorHAnsi" w:cs="Helvetica"/>
                          <w:color w:val="FFFFFF" w:themeColor="background1"/>
                          <w:sz w:val="48"/>
                          <w:szCs w:val="48"/>
                        </w:rPr>
                        <w:t>will support</w:t>
                      </w:r>
                      <w:r w:rsidRPr="005E717F">
                        <w:rPr>
                          <w:rFonts w:asciiTheme="majorHAnsi" w:hAnsiTheme="majorHAnsi" w:cs="Helvetica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EC21C4" w:rsidRPr="005E717F">
                        <w:rPr>
                          <w:rFonts w:asciiTheme="majorHAnsi" w:hAnsiTheme="majorHAnsi" w:cs="Helvetica"/>
                          <w:color w:val="FFFFFF" w:themeColor="background1"/>
                          <w:sz w:val="48"/>
                          <w:szCs w:val="48"/>
                        </w:rPr>
                        <w:t xml:space="preserve">our local food pantry and </w:t>
                      </w:r>
                      <w:r w:rsidR="009035DF">
                        <w:rPr>
                          <w:rFonts w:asciiTheme="majorHAnsi" w:hAnsiTheme="majorHAnsi" w:cs="Helvetica"/>
                          <w:color w:val="FFFFFF" w:themeColor="background1"/>
                          <w:sz w:val="48"/>
                          <w:szCs w:val="48"/>
                        </w:rPr>
                        <w:t xml:space="preserve">the </w:t>
                      </w:r>
                      <w:r w:rsidR="00EC21C4" w:rsidRPr="005E717F">
                        <w:rPr>
                          <w:rFonts w:asciiTheme="majorHAnsi" w:hAnsiTheme="majorHAnsi" w:cs="Helvetica"/>
                          <w:color w:val="FFFFFF" w:themeColor="background1"/>
                          <w:sz w:val="48"/>
                          <w:szCs w:val="48"/>
                        </w:rPr>
                        <w:t>2015 Waynesville FFA Booster Club Scholarship Fund</w:t>
                      </w:r>
                    </w:p>
                    <w:p w14:paraId="2360BFAB" w14:textId="77777777" w:rsidR="005E717F" w:rsidRDefault="005E717F"/>
                  </w:txbxContent>
                </v:textbox>
                <w10:wrap type="through" anchorx="page" anchory="page"/>
              </v:rect>
            </w:pict>
          </mc:Fallback>
        </mc:AlternateContent>
      </w:r>
      <w:r w:rsidR="005E71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E694A" wp14:editId="4936371C">
                <wp:simplePos x="0" y="0"/>
                <wp:positionH relativeFrom="page">
                  <wp:posOffset>457200</wp:posOffset>
                </wp:positionH>
                <wp:positionV relativeFrom="page">
                  <wp:posOffset>9271000</wp:posOffset>
                </wp:positionV>
                <wp:extent cx="6858000" cy="48768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520" y="20250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87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9FBB9" w14:textId="77777777" w:rsidR="008C4196" w:rsidRDefault="008C4196" w:rsidP="008C4196">
                            <w:pPr>
                              <w:pStyle w:val="Footer"/>
                              <w:jc w:val="center"/>
                            </w:pPr>
                            <w:r>
                              <w:t xml:space="preserve">For more information contact: Shelly Long: 573-842-2100 ext. 3742: </w:t>
                            </w:r>
                            <w:hyperlink r:id="rId5" w:history="1">
                              <w:r w:rsidRPr="000F370D">
                                <w:rPr>
                                  <w:rStyle w:val="Hyperlink"/>
                                </w:rPr>
                                <w:t>wccffabooster@yahoo.com</w:t>
                              </w:r>
                            </w:hyperlink>
                          </w:p>
                          <w:p w14:paraId="123AEAA9" w14:textId="77777777" w:rsidR="008C4196" w:rsidRDefault="008C4196" w:rsidP="008C4196">
                            <w:pPr>
                              <w:pStyle w:val="Footer"/>
                              <w:jc w:val="center"/>
                            </w:pPr>
                            <w:r>
                              <w:t>Visit our Facebook Page:</w:t>
                            </w:r>
                            <w:r>
                              <w:tab/>
                              <w:t xml:space="preserve">    </w:t>
                            </w:r>
                            <w:r w:rsidRPr="00D1581F">
                              <w:t>https://www.facebook.com/events/1550106618559516/?ref=4</w:t>
                            </w:r>
                          </w:p>
                          <w:p w14:paraId="3762D128" w14:textId="347B3701" w:rsidR="009035DF" w:rsidRPr="00FB1164" w:rsidRDefault="009035DF" w:rsidP="009035D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6pt;margin-top:730pt;width:540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" fillcolor="#0c5986 [3204]" stroked="f" strokeweight="2.5pt">
                <v:textbox>
                  <w:txbxContent>
                    <w:p w14:paraId="75F9FBB9" w14:textId="77777777" w:rsidR="008C4196" w:rsidRDefault="008C4196" w:rsidP="008C4196">
                      <w:pPr>
                        <w:pStyle w:val="Footer"/>
                        <w:jc w:val="center"/>
                      </w:pPr>
                      <w:r>
                        <w:t xml:space="preserve">For more information contact: Shelly Long: 573-842-2100 ext. 3742: </w:t>
                      </w:r>
                      <w:hyperlink r:id="rId6" w:history="1">
                        <w:r w:rsidRPr="000F370D">
                          <w:rPr>
                            <w:rStyle w:val="Hyperlink"/>
                          </w:rPr>
                          <w:t>wccffabooster@yahoo.com</w:t>
                        </w:r>
                      </w:hyperlink>
                    </w:p>
                    <w:p w14:paraId="123AEAA9" w14:textId="77777777" w:rsidR="008C4196" w:rsidRDefault="008C4196" w:rsidP="008C4196">
                      <w:pPr>
                        <w:pStyle w:val="Footer"/>
                        <w:jc w:val="center"/>
                      </w:pPr>
                      <w:r>
                        <w:t>Visit our Facebook Page:</w:t>
                      </w:r>
                      <w:r>
                        <w:tab/>
                        <w:t xml:space="preserve">    </w:t>
                      </w:r>
                      <w:r w:rsidRPr="00D1581F">
                        <w:t>https://www.facebook.com/events/1550106618559516/?ref=4</w:t>
                      </w:r>
                    </w:p>
                    <w:p w14:paraId="3762D128" w14:textId="347B3701" w:rsidR="009035DF" w:rsidRPr="00FB1164" w:rsidRDefault="009035DF" w:rsidP="009035D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E7450">
        <w:rPr>
          <w:noProof/>
        </w:rPr>
        <mc:AlternateContent>
          <mc:Choice Requires="wpg">
            <w:drawing>
              <wp:anchor distT="0" distB="0" distL="114300" distR="114300" simplePos="1" relativeHeight="251682816" behindDoc="0" locked="0" layoutInCell="1" allowOverlap="1" wp14:anchorId="51B9F3AC" wp14:editId="61B66666">
                <wp:simplePos x="330200" y="3895090"/>
                <wp:positionH relativeFrom="page">
                  <wp:posOffset>330200</wp:posOffset>
                </wp:positionH>
                <wp:positionV relativeFrom="page">
                  <wp:posOffset>3895090</wp:posOffset>
                </wp:positionV>
                <wp:extent cx="6985000" cy="2387600"/>
                <wp:effectExtent l="0" t="0" r="0" b="0"/>
                <wp:wrapThrough wrapText="bothSides">
                  <wp:wrapPolygon edited="0">
                    <wp:start x="79" y="0"/>
                    <wp:lineTo x="79" y="21370"/>
                    <wp:lineTo x="21443" y="21370"/>
                    <wp:lineTo x="21443" y="0"/>
                    <wp:lineTo x="79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2387600"/>
                          <a:chOff x="0" y="0"/>
                          <a:chExt cx="6985000" cy="2387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9850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132965" y="45720"/>
                            <a:ext cx="476059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00255DBA" w14:textId="77777777" w:rsidR="00A10CE7" w:rsidRPr="000C6C90" w:rsidRDefault="00A10CE7" w:rsidP="00E10B17">
                              <w:pPr>
                                <w:jc w:val="center"/>
                                <w:rPr>
                                  <w:rFonts w:ascii="Iowan Old Style Roman" w:hAnsi="Iowan Old Style Roman" w:cs="Ayuthaya"/>
                                  <w:b/>
                                  <w:i/>
                                  <w:sz w:val="52"/>
                                  <w:szCs w:val="52"/>
                                </w:rPr>
                              </w:pPr>
                              <w:r w:rsidRPr="000C6C90">
                                <w:rPr>
                                  <w:rFonts w:ascii="Iowan Old Style Roman" w:hAnsi="Iowan Old Style Roman" w:cs="Ayuthaya"/>
                                  <w:b/>
                                  <w:i/>
                                  <w:sz w:val="52"/>
                                  <w:szCs w:val="52"/>
                                </w:rPr>
                                <w:t>Sponsored by Waynesville FFA Chapter and Waynesville FFA Booster Club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132965" y="384810"/>
                            <a:ext cx="47605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132965" y="724535"/>
                            <a:ext cx="476059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32965" y="1063625"/>
                            <a:ext cx="47605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margin-left:26pt;margin-top:306.7pt;width:550pt;height:188pt;z-index:251682816;mso-position-horizontal-relative:page;mso-position-vertical-relative:page" coordsize="6985000,238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" mv:complextextbox="1">
                <v:shape id="Text Box 4" o:spid="_x0000_s1031" type="#_x0000_t202" style="position:absolute;width:6985000;height:238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1" o:spid="_x0000_s1032" type="#_x0000_t202" style="position:absolute;left:2132965;top:45720;width:4760595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8" inset="0,0,0,0">
                    <w:txbxContent>
                      <w:p w14:paraId="00255DBA" w14:textId="77777777" w:rsidR="00A10CE7" w:rsidRPr="000C6C90" w:rsidRDefault="00A10CE7" w:rsidP="00E10B17">
                        <w:pPr>
                          <w:jc w:val="center"/>
                          <w:rPr>
                            <w:rFonts w:ascii="Iowan Old Style Roman" w:hAnsi="Iowan Old Style Roman" w:cs="Ayuthaya"/>
                            <w:b/>
                            <w:i/>
                            <w:sz w:val="52"/>
                            <w:szCs w:val="52"/>
                          </w:rPr>
                        </w:pPr>
                        <w:r w:rsidRPr="000C6C90">
                          <w:rPr>
                            <w:rFonts w:ascii="Iowan Old Style Roman" w:hAnsi="Iowan Old Style Roman" w:cs="Ayuthaya"/>
                            <w:b/>
                            <w:i/>
                            <w:sz w:val="52"/>
                            <w:szCs w:val="52"/>
                          </w:rPr>
                          <w:t>Sponsored by Waynesville FFA Chapter and Waynesville FFA Booster Club</w:t>
                        </w:r>
                      </w:p>
                    </w:txbxContent>
                  </v:textbox>
                </v:shape>
                <v:shape id="Text Box 8" o:spid="_x0000_s1033" type="#_x0000_t202" style="position:absolute;left:2132965;top:384810;width:4760595;height:340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2132965;top:724535;width:4760595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2132965;top:1063625;width:4760595;height:3409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256AC">
        <w:rPr>
          <w:noProof/>
        </w:rPr>
        <w:drawing>
          <wp:anchor distT="0" distB="0" distL="114300" distR="114300" simplePos="0" relativeHeight="251687936" behindDoc="0" locked="0" layoutInCell="1" allowOverlap="1" wp14:anchorId="24CD0979" wp14:editId="686D457B">
            <wp:simplePos x="0" y="0"/>
            <wp:positionH relativeFrom="page">
              <wp:posOffset>495300</wp:posOffset>
            </wp:positionH>
            <wp:positionV relativeFrom="page">
              <wp:posOffset>3895090</wp:posOffset>
            </wp:positionV>
            <wp:extent cx="1891030" cy="2363470"/>
            <wp:effectExtent l="0" t="0" r="0" b="0"/>
            <wp:wrapThrough wrapText="bothSides">
              <wp:wrapPolygon edited="0">
                <wp:start x="0" y="0"/>
                <wp:lineTo x="0" y="21356"/>
                <wp:lineTo x="21179" y="21356"/>
                <wp:lineTo x="21179" y="0"/>
                <wp:lineTo x="0" y="0"/>
              </wp:wrapPolygon>
            </wp:wrapThrough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9CC10" wp14:editId="430F6476">
                <wp:simplePos x="0" y="0"/>
                <wp:positionH relativeFrom="page">
                  <wp:posOffset>1143000</wp:posOffset>
                </wp:positionH>
                <wp:positionV relativeFrom="page">
                  <wp:posOffset>3403600</wp:posOffset>
                </wp:positionV>
                <wp:extent cx="5486400" cy="698500"/>
                <wp:effectExtent l="0" t="0" r="0" b="12700"/>
                <wp:wrapThrough wrapText="bothSides">
                  <wp:wrapPolygon edited="0">
                    <wp:start x="100" y="0"/>
                    <wp:lineTo x="100" y="21207"/>
                    <wp:lineTo x="21400" y="21207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C4EF" w14:textId="77777777" w:rsidR="00A10CE7" w:rsidRPr="003B5715" w:rsidRDefault="00A10CE7" w:rsidP="006A111E">
                            <w:pPr>
                              <w:pStyle w:val="Heading2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B5715">
                              <w:rPr>
                                <w:b/>
                                <w:sz w:val="56"/>
                                <w:szCs w:val="56"/>
                              </w:rPr>
                              <w:t>Saturday, February 21,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90pt;margin-top:268pt;width:6in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" filled="f" stroked="f">
                <v:textbox inset=",,,0">
                  <w:txbxContent>
                    <w:p w14:paraId="35E1C4EF" w14:textId="77777777" w:rsidR="00A10CE7" w:rsidRPr="003B5715" w:rsidRDefault="00A10CE7" w:rsidP="006A111E">
                      <w:pPr>
                        <w:pStyle w:val="Heading2"/>
                        <w:rPr>
                          <w:b/>
                          <w:sz w:val="56"/>
                          <w:szCs w:val="56"/>
                        </w:rPr>
                      </w:pPr>
                      <w:r w:rsidRPr="003B5715">
                        <w:rPr>
                          <w:b/>
                          <w:sz w:val="56"/>
                          <w:szCs w:val="56"/>
                        </w:rPr>
                        <w:t>Saturday, February 21,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16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944AD" wp14:editId="408DE878">
                <wp:simplePos x="0" y="0"/>
                <wp:positionH relativeFrom="page">
                  <wp:posOffset>1028700</wp:posOffset>
                </wp:positionH>
                <wp:positionV relativeFrom="page">
                  <wp:posOffset>2644775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23B61" w14:textId="77777777" w:rsidR="00A10CE7" w:rsidRDefault="00A10CE7" w:rsidP="00E9776E">
                            <w:pPr>
                              <w:pStyle w:val="Subtitle"/>
                            </w:pPr>
                            <w:r>
                              <w:t xml:space="preserve">5K Run and Plunge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81pt;margin-top:208.25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" filled="f" stroked="f">
                <v:textbox inset=",,,0">
                  <w:txbxContent>
                    <w:p w14:paraId="11223B61" w14:textId="77777777" w:rsidR="00A10CE7" w:rsidRDefault="00A10CE7" w:rsidP="00E9776E">
                      <w:pPr>
                        <w:pStyle w:val="Subtitle"/>
                      </w:pPr>
                      <w:r>
                        <w:t xml:space="preserve">5K Run and Plunge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16B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07447" wp14:editId="1F1C2920">
                <wp:simplePos x="0" y="0"/>
                <wp:positionH relativeFrom="page">
                  <wp:posOffset>571500</wp:posOffset>
                </wp:positionH>
                <wp:positionV relativeFrom="page">
                  <wp:posOffset>497840</wp:posOffset>
                </wp:positionV>
                <wp:extent cx="6654800" cy="1911985"/>
                <wp:effectExtent l="0" t="0" r="0" b="18415"/>
                <wp:wrapThrough wrapText="bothSides">
                  <wp:wrapPolygon edited="0">
                    <wp:start x="82" y="0"/>
                    <wp:lineTo x="82" y="21521"/>
                    <wp:lineTo x="21435" y="21521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2AAD" w14:textId="77777777" w:rsidR="00A10CE7" w:rsidRDefault="00A10CE7" w:rsidP="00E10B17">
                            <w:pPr>
                              <w:pStyle w:val="Title"/>
                              <w:jc w:val="left"/>
                              <w:rPr>
                                <w:sz w:val="144"/>
                                <w:szCs w:val="144"/>
                              </w:rPr>
                            </w:pPr>
                            <w:r w:rsidRPr="00E10B17">
                              <w:rPr>
                                <w:sz w:val="144"/>
                                <w:szCs w:val="144"/>
                              </w:rPr>
                              <w:t xml:space="preserve">Blue Lips </w:t>
                            </w:r>
                          </w:p>
                          <w:p w14:paraId="2186EBB1" w14:textId="77777777" w:rsidR="00A10CE7" w:rsidRPr="00E10B17" w:rsidRDefault="00A10CE7" w:rsidP="00E10B17">
                            <w:pPr>
                              <w:pStyle w:val="Title"/>
                              <w:jc w:val="right"/>
                              <w:rPr>
                                <w:sz w:val="144"/>
                                <w:szCs w:val="144"/>
                              </w:rPr>
                            </w:pPr>
                            <w:r w:rsidRPr="00E10B17">
                              <w:rPr>
                                <w:sz w:val="144"/>
                                <w:szCs w:val="144"/>
                              </w:rPr>
                              <w:t>Gold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45pt;margin-top:39.2pt;width:524pt;height:150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xhAIDAACu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" filled="f" stroked="f">
                <v:textbox inset=",,,0">
                  <w:txbxContent>
                    <w:p w14:paraId="35192AAD" w14:textId="77777777" w:rsidR="00A10CE7" w:rsidRDefault="00A10CE7" w:rsidP="00E10B17">
                      <w:pPr>
                        <w:pStyle w:val="Title"/>
                        <w:jc w:val="left"/>
                        <w:rPr>
                          <w:sz w:val="144"/>
                          <w:szCs w:val="144"/>
                        </w:rPr>
                      </w:pPr>
                      <w:r w:rsidRPr="00E10B17">
                        <w:rPr>
                          <w:sz w:val="144"/>
                          <w:szCs w:val="144"/>
                        </w:rPr>
                        <w:t xml:space="preserve">Blue Lips </w:t>
                      </w:r>
                    </w:p>
                    <w:p w14:paraId="2186EBB1" w14:textId="77777777" w:rsidR="00A10CE7" w:rsidRPr="00E10B17" w:rsidRDefault="00A10CE7" w:rsidP="00E10B17">
                      <w:pPr>
                        <w:pStyle w:val="Title"/>
                        <w:jc w:val="right"/>
                        <w:rPr>
                          <w:sz w:val="144"/>
                          <w:szCs w:val="144"/>
                        </w:rPr>
                      </w:pPr>
                      <w:r w:rsidRPr="00E10B17">
                        <w:rPr>
                          <w:sz w:val="144"/>
                          <w:szCs w:val="144"/>
                        </w:rPr>
                        <w:t>Gold Heart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16B4">
        <w:rPr>
          <w:noProof/>
        </w:rPr>
        <w:drawing>
          <wp:anchor distT="0" distB="0" distL="114300" distR="114300" simplePos="0" relativeHeight="251684864" behindDoc="0" locked="0" layoutInCell="1" allowOverlap="1" wp14:anchorId="21C3E76E" wp14:editId="73922526">
            <wp:simplePos x="0" y="0"/>
            <wp:positionH relativeFrom="page">
              <wp:posOffset>760730</wp:posOffset>
            </wp:positionH>
            <wp:positionV relativeFrom="page">
              <wp:posOffset>1454150</wp:posOffset>
            </wp:positionV>
            <wp:extent cx="1625600" cy="1625600"/>
            <wp:effectExtent l="101600" t="101600" r="101600" b="101600"/>
            <wp:wrapThrough wrapText="bothSides">
              <wp:wrapPolygon edited="0">
                <wp:start x="19100" y="-348"/>
                <wp:lineTo x="367" y="-2853"/>
                <wp:lineTo x="-1064" y="7852"/>
                <wp:lineTo x="-801" y="21167"/>
                <wp:lineTo x="2210" y="21569"/>
                <wp:lineTo x="2544" y="21614"/>
                <wp:lineTo x="20253" y="21598"/>
                <wp:lineTo x="21927" y="16714"/>
                <wp:lineTo x="22111" y="54"/>
                <wp:lineTo x="19100" y="-348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3132"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6B4">
        <w:rPr>
          <w:noProof/>
        </w:rPr>
        <w:drawing>
          <wp:anchor distT="0" distB="0" distL="114300" distR="114300" simplePos="0" relativeHeight="251682303" behindDoc="0" locked="0" layoutInCell="1" allowOverlap="1" wp14:anchorId="48A819DE" wp14:editId="73F52540">
            <wp:simplePos x="0" y="0"/>
            <wp:positionH relativeFrom="page">
              <wp:posOffset>4915535</wp:posOffset>
            </wp:positionH>
            <wp:positionV relativeFrom="page">
              <wp:posOffset>701040</wp:posOffset>
            </wp:positionV>
            <wp:extent cx="2310765" cy="2054860"/>
            <wp:effectExtent l="0" t="228600" r="153035" b="2540"/>
            <wp:wrapThrough wrapText="bothSides">
              <wp:wrapPolygon edited="0">
                <wp:start x="2162" y="176"/>
                <wp:lineTo x="-1726" y="2242"/>
                <wp:lineTo x="-1166" y="6542"/>
                <wp:lineTo x="3209" y="18403"/>
                <wp:lineTo x="4781" y="17796"/>
                <wp:lineTo x="8260" y="20970"/>
                <wp:lineTo x="9769" y="21799"/>
                <wp:lineTo x="10147" y="22217"/>
                <wp:lineTo x="11944" y="21523"/>
                <wp:lineTo x="12014" y="20931"/>
                <wp:lineTo x="15671" y="18108"/>
                <wp:lineTo x="15895" y="18021"/>
                <wp:lineTo x="20577" y="11979"/>
                <wp:lineTo x="20724" y="11640"/>
                <wp:lineTo x="21961" y="6645"/>
                <wp:lineTo x="21029" y="2771"/>
                <wp:lineTo x="20720" y="1761"/>
                <wp:lineTo x="16574" y="-308"/>
                <wp:lineTo x="15116" y="-4262"/>
                <wp:lineTo x="4632" y="-778"/>
                <wp:lineTo x="2162" y="176"/>
              </wp:wrapPolygon>
            </wp:wrapThrough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135">
                      <a:off x="0" y="0"/>
                      <a:ext cx="231076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2ECA8" wp14:editId="6B5DABCA">
                <wp:simplePos x="0" y="0"/>
                <wp:positionH relativeFrom="page">
                  <wp:posOffset>495300</wp:posOffset>
                </wp:positionH>
                <wp:positionV relativeFrom="page">
                  <wp:posOffset>457200</wp:posOffset>
                </wp:positionV>
                <wp:extent cx="6858000" cy="2819400"/>
                <wp:effectExtent l="0" t="0" r="0" b="0"/>
                <wp:wrapThrough wrapText="bothSides">
                  <wp:wrapPolygon edited="0">
                    <wp:start x="0" y="0"/>
                    <wp:lineTo x="0" y="21405"/>
                    <wp:lineTo x="21520" y="21405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81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pt;margin-top:36pt;width:540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" fillcolor="#0c5986 [3204]" stroked="f" strokeweight="2.5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owan Old Style Roman">
    <w:altName w:val="Copperplate Light"/>
    <w:charset w:val="00"/>
    <w:family w:val="auto"/>
    <w:pitch w:val="variable"/>
    <w:sig w:usb0="A00000EF" w:usb1="400020CB" w:usb2="00000000" w:usb3="00000000" w:csb0="00000093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0316E"/>
    <w:rsid w:val="0002615A"/>
    <w:rsid w:val="00031F09"/>
    <w:rsid w:val="00080C7B"/>
    <w:rsid w:val="000C6C90"/>
    <w:rsid w:val="001609DA"/>
    <w:rsid w:val="002256AC"/>
    <w:rsid w:val="002F69D9"/>
    <w:rsid w:val="002F6ED3"/>
    <w:rsid w:val="00311E4E"/>
    <w:rsid w:val="0038421C"/>
    <w:rsid w:val="003B3441"/>
    <w:rsid w:val="003B5715"/>
    <w:rsid w:val="004D7FB5"/>
    <w:rsid w:val="00504D77"/>
    <w:rsid w:val="00542FAF"/>
    <w:rsid w:val="005D6457"/>
    <w:rsid w:val="005E717F"/>
    <w:rsid w:val="0065585D"/>
    <w:rsid w:val="006A111E"/>
    <w:rsid w:val="0070316E"/>
    <w:rsid w:val="00717C6F"/>
    <w:rsid w:val="007252A8"/>
    <w:rsid w:val="007301C2"/>
    <w:rsid w:val="00816385"/>
    <w:rsid w:val="00844ED2"/>
    <w:rsid w:val="008C4196"/>
    <w:rsid w:val="009035DF"/>
    <w:rsid w:val="009570B6"/>
    <w:rsid w:val="009733FD"/>
    <w:rsid w:val="00983FF6"/>
    <w:rsid w:val="00A01DD0"/>
    <w:rsid w:val="00A10CE7"/>
    <w:rsid w:val="00AC0420"/>
    <w:rsid w:val="00BA3340"/>
    <w:rsid w:val="00BD34F5"/>
    <w:rsid w:val="00C2340B"/>
    <w:rsid w:val="00C269DA"/>
    <w:rsid w:val="00C440BE"/>
    <w:rsid w:val="00CE7450"/>
    <w:rsid w:val="00D278C6"/>
    <w:rsid w:val="00D34EA4"/>
    <w:rsid w:val="00DB16B4"/>
    <w:rsid w:val="00DE5458"/>
    <w:rsid w:val="00DF0799"/>
    <w:rsid w:val="00E10B17"/>
    <w:rsid w:val="00E2341A"/>
    <w:rsid w:val="00E9776E"/>
    <w:rsid w:val="00EC21C4"/>
    <w:rsid w:val="00ED03BD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FB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0C5986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0C5986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0C598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0C5986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2F69D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196"/>
    <w:pPr>
      <w:tabs>
        <w:tab w:val="center" w:pos="4680"/>
        <w:tab w:val="right" w:pos="9360"/>
      </w:tabs>
    </w:pPr>
    <w:rPr>
      <w:rFonts w:eastAsiaTheme="minorHAns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419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4196"/>
    <w:rPr>
      <w:color w:val="ABF24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0C5986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0C5986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0C5986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0C5986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2F69D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196"/>
    <w:pPr>
      <w:tabs>
        <w:tab w:val="center" w:pos="4680"/>
        <w:tab w:val="right" w:pos="9360"/>
      </w:tabs>
    </w:pPr>
    <w:rPr>
      <w:rFonts w:eastAsiaTheme="minorHAns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419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4196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ccffabooster@yahoo.com" TargetMode="External"/><Relationship Id="rId6" Type="http://schemas.openxmlformats.org/officeDocument/2006/relationships/hyperlink" Target="mailto:wccffabooster@yahoo.co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Laughlin</dc:creator>
  <cp:keywords/>
  <dc:description/>
  <cp:lastModifiedBy>James Glickert</cp:lastModifiedBy>
  <cp:revision>2</cp:revision>
  <dcterms:created xsi:type="dcterms:W3CDTF">2015-01-09T05:57:00Z</dcterms:created>
  <dcterms:modified xsi:type="dcterms:W3CDTF">2015-01-09T05:57:00Z</dcterms:modified>
  <cp:category/>
</cp:coreProperties>
</file>